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4B" w:rsidRPr="00AC616E" w:rsidRDefault="00AC616E" w:rsidP="004B41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Extensión / A</w:t>
      </w:r>
      <w:r w:rsidRPr="00AC616E">
        <w:rPr>
          <w:rFonts w:ascii="Times New Roman" w:hAnsi="Times New Roman" w:cs="Times New Roman"/>
          <w:sz w:val="20"/>
          <w:szCs w:val="20"/>
        </w:rPr>
        <w:t>mpliación</w:t>
      </w:r>
      <w:r w:rsidR="004B414B" w:rsidRPr="00AC616E">
        <w:rPr>
          <w:rFonts w:ascii="Times New Roman" w:hAnsi="Times New Roman" w:cs="Times New Roman"/>
          <w:sz w:val="20"/>
          <w:szCs w:val="20"/>
        </w:rPr>
        <w:t xml:space="preserve">: </w:t>
      </w:r>
      <w:r w:rsidR="008E2111" w:rsidRPr="00AC61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B414B" w:rsidRPr="00AC616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E2111" w:rsidRPr="00AC616E">
        <w:rPr>
          <w:rFonts w:ascii="Times New Roman" w:hAnsi="Times New Roman" w:cs="Times New Roman"/>
          <w:sz w:val="20"/>
          <w:szCs w:val="20"/>
        </w:rPr>
      </w:r>
      <w:r w:rsidR="008E2111" w:rsidRPr="00AC616E">
        <w:rPr>
          <w:rFonts w:ascii="Times New Roman" w:hAnsi="Times New Roman" w:cs="Times New Roman"/>
          <w:sz w:val="20"/>
          <w:szCs w:val="20"/>
        </w:rPr>
        <w:fldChar w:fldCharType="separate"/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8E2111" w:rsidRPr="00AC61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4B414B" w:rsidRDefault="004B414B" w:rsidP="004B41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414B" w:rsidRPr="004B414B" w:rsidRDefault="004B414B" w:rsidP="004B414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616E" w:rsidRDefault="00AC616E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E0A" w:rsidRDefault="00604E0A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APROBACIÓN DEL TUTOR (A) PARA LA PREDEFENSA DEL </w:t>
      </w:r>
    </w:p>
    <w:p w:rsidR="00604E0A" w:rsidRDefault="00604E0A" w:rsidP="0060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TRABAJO </w:t>
      </w:r>
      <w:r w:rsidRPr="0031716B">
        <w:rPr>
          <w:rFonts w:ascii="Times New Roman" w:hAnsi="Times New Roman" w:cs="Times New Roman"/>
          <w:b/>
        </w:rPr>
        <w:t>DE GRADO</w:t>
      </w: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616E" w:rsidRDefault="00AC616E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E0A" w:rsidRDefault="00604E0A" w:rsidP="00604E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3369"/>
        <w:gridCol w:w="1842"/>
        <w:gridCol w:w="567"/>
        <w:gridCol w:w="2127"/>
        <w:gridCol w:w="1842"/>
      </w:tblGrid>
      <w:tr w:rsidR="00B442FB" w:rsidTr="00B442FB">
        <w:trPr>
          <w:trHeight w:val="334"/>
        </w:trPr>
        <w:tc>
          <w:tcPr>
            <w:tcW w:w="9747" w:type="dxa"/>
            <w:gridSpan w:val="5"/>
            <w:vAlign w:val="bottom"/>
          </w:tcPr>
          <w:p w:rsidR="00B442FB" w:rsidRDefault="00B442FB" w:rsidP="00B22E77">
            <w:pPr>
              <w:rPr>
                <w:rFonts w:ascii="Times New Roman" w:hAnsi="Times New Roman" w:cs="Times New Roman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Yo,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bookmarkEnd w:id="1"/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0"/>
          </w:p>
        </w:tc>
      </w:tr>
      <w:tr w:rsidR="00B442FB" w:rsidTr="00B442FB">
        <w:trPr>
          <w:trHeight w:val="410"/>
        </w:trPr>
        <w:tc>
          <w:tcPr>
            <w:tcW w:w="9747" w:type="dxa"/>
            <w:gridSpan w:val="5"/>
            <w:vAlign w:val="bottom"/>
          </w:tcPr>
          <w:p w:rsidR="00B442FB" w:rsidRPr="008F0C15" w:rsidRDefault="00B442FB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itular de la cedula de identidad Nº: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B442FB" w:rsidTr="00B442FB">
        <w:trPr>
          <w:trHeight w:val="1518"/>
        </w:trPr>
        <w:tc>
          <w:tcPr>
            <w:tcW w:w="9747" w:type="dxa"/>
            <w:gridSpan w:val="5"/>
          </w:tcPr>
          <w:p w:rsidR="00B442FB" w:rsidRPr="008F0C15" w:rsidRDefault="00B442FB" w:rsidP="00B442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en mi carácter de tutor(a) del Trabajo de Grado titulado: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  <w:p w:rsidR="00B442FB" w:rsidRPr="008F0C15" w:rsidRDefault="00B442FB" w:rsidP="00B442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</w:tc>
      </w:tr>
      <w:tr w:rsidR="009C1911" w:rsidTr="00B442FB">
        <w:trPr>
          <w:trHeight w:val="998"/>
        </w:trPr>
        <w:tc>
          <w:tcPr>
            <w:tcW w:w="9747" w:type="dxa"/>
            <w:gridSpan w:val="5"/>
          </w:tcPr>
          <w:p w:rsidR="009C1911" w:rsidRPr="008F0C15" w:rsidRDefault="009C1911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presentado por el (la) ciudadano(a) o los (las) ciudadanos(as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):  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6E50EE" w:rsidTr="00B442FB">
        <w:trPr>
          <w:trHeight w:val="415"/>
        </w:trPr>
        <w:tc>
          <w:tcPr>
            <w:tcW w:w="5778" w:type="dxa"/>
            <w:gridSpan w:val="3"/>
            <w:vAlign w:val="bottom"/>
          </w:tcPr>
          <w:p w:rsidR="006E50EE" w:rsidRPr="008F0C15" w:rsidRDefault="00AC616E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cedula(s) de identidad nú</w:t>
            </w:r>
            <w:r w:rsidR="006E50EE" w:rsidRPr="008F0C15">
              <w:rPr>
                <w:rFonts w:ascii="Times New Roman" w:hAnsi="Times New Roman" w:cs="Times New Roman"/>
                <w:sz w:val="23"/>
                <w:szCs w:val="23"/>
              </w:rPr>
              <w:t>mero</w:t>
            </w:r>
            <w:r w:rsidR="006E50E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6E50EE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considero que dicho trabajo reúne</w:t>
            </w:r>
          </w:p>
        </w:tc>
      </w:tr>
      <w:tr w:rsidR="00975353" w:rsidTr="00B442FB">
        <w:trPr>
          <w:trHeight w:val="421"/>
        </w:trPr>
        <w:tc>
          <w:tcPr>
            <w:tcW w:w="9747" w:type="dxa"/>
            <w:gridSpan w:val="5"/>
            <w:vAlign w:val="bottom"/>
          </w:tcPr>
          <w:p w:rsidR="00975353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los requisitos y méritos suficientes para ser sometido a</w:t>
            </w:r>
            <w:r w:rsidRPr="008F0C1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PREDEFENSA</w:t>
            </w: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 xml:space="preserve">  y ser evaluado por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parte</w:t>
            </w:r>
          </w:p>
        </w:tc>
      </w:tr>
      <w:tr w:rsidR="00975353" w:rsidTr="00B442FB">
        <w:trPr>
          <w:trHeight w:val="414"/>
        </w:trPr>
        <w:tc>
          <w:tcPr>
            <w:tcW w:w="9747" w:type="dxa"/>
            <w:gridSpan w:val="5"/>
            <w:vAlign w:val="bottom"/>
          </w:tcPr>
          <w:p w:rsidR="00975353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del Jurado Examinador que designe la comisión.</w:t>
            </w:r>
          </w:p>
        </w:tc>
      </w:tr>
      <w:tr w:rsidR="00975353" w:rsidTr="00B442FB">
        <w:trPr>
          <w:trHeight w:val="135"/>
        </w:trPr>
        <w:tc>
          <w:tcPr>
            <w:tcW w:w="9747" w:type="dxa"/>
            <w:gridSpan w:val="5"/>
            <w:vAlign w:val="bottom"/>
          </w:tcPr>
          <w:p w:rsidR="00975353" w:rsidRPr="00F820A3" w:rsidRDefault="00975353" w:rsidP="00B22E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0A3" w:rsidTr="00B442FB">
        <w:trPr>
          <w:trHeight w:val="411"/>
        </w:trPr>
        <w:tc>
          <w:tcPr>
            <w:tcW w:w="3369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En la ciudad de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 los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gridSpan w:val="2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días del mes de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8E211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:rsidR="00604E0A" w:rsidRDefault="00604E0A" w:rsidP="00604E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F0C15"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717366" w:rsidRPr="003A3187" w:rsidRDefault="002C0DE9" w:rsidP="002C0DE9">
      <w:pPr>
        <w:jc w:val="center"/>
      </w:pPr>
      <w:r>
        <w:rPr>
          <w:rFonts w:ascii="Times New Roman" w:hAnsi="Times New Roman" w:cs="Times New Roman"/>
          <w:sz w:val="23"/>
          <w:szCs w:val="23"/>
        </w:rPr>
        <w:t>Firma del Tutor</w:t>
      </w:r>
    </w:p>
    <w:sectPr w:rsidR="00717366" w:rsidRPr="003A3187" w:rsidSect="00604E0A">
      <w:headerReference w:type="default" r:id="rId7"/>
      <w:pgSz w:w="11906" w:h="16838"/>
      <w:pgMar w:top="1701" w:right="1701" w:bottom="1701" w:left="146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B9" w:rsidRDefault="00E636B9" w:rsidP="003A3187">
      <w:pPr>
        <w:spacing w:after="0" w:line="240" w:lineRule="auto"/>
      </w:pPr>
      <w:r>
        <w:separator/>
      </w:r>
    </w:p>
  </w:endnote>
  <w:endnote w:type="continuationSeparator" w:id="0">
    <w:p w:rsidR="00E636B9" w:rsidRDefault="00E636B9" w:rsidP="003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B9" w:rsidRDefault="00E636B9" w:rsidP="003A3187">
      <w:pPr>
        <w:spacing w:after="0" w:line="240" w:lineRule="auto"/>
      </w:pPr>
      <w:r>
        <w:separator/>
      </w:r>
    </w:p>
  </w:footnote>
  <w:footnote w:type="continuationSeparator" w:id="0">
    <w:p w:rsidR="00E636B9" w:rsidRDefault="00E636B9" w:rsidP="003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923" w:type="dxa"/>
      <w:tblInd w:w="-176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022"/>
      <w:gridCol w:w="6379"/>
      <w:gridCol w:w="1275"/>
      <w:gridCol w:w="1247"/>
    </w:tblGrid>
    <w:tr w:rsidR="00736E84" w:rsidRPr="00AC616E" w:rsidTr="00AC616E">
      <w:trPr>
        <w:trHeight w:val="416"/>
      </w:trPr>
      <w:tc>
        <w:tcPr>
          <w:tcW w:w="1022" w:type="dxa"/>
          <w:vMerge w:val="restart"/>
        </w:tcPr>
        <w:p w:rsidR="00736E84" w:rsidRPr="00AC616E" w:rsidRDefault="00736E84" w:rsidP="00AC616E">
          <w:pPr>
            <w:ind w:left="-57" w:right="-57"/>
            <w:jc w:val="center"/>
            <w:rPr>
              <w:b/>
              <w:sz w:val="16"/>
            </w:rPr>
          </w:pPr>
          <w:r w:rsidRPr="00AC616E">
            <w:rPr>
              <w:b/>
              <w:noProof/>
              <w:sz w:val="16"/>
              <w:lang w:eastAsia="es-VE"/>
            </w:rPr>
            <w:drawing>
              <wp:inline distT="0" distB="0" distL="0" distR="0">
                <wp:extent cx="509954" cy="509954"/>
                <wp:effectExtent l="0" t="0" r="4445" b="4445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289" cy="522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736E84" w:rsidRPr="00AC616E" w:rsidRDefault="0013567A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INSTITUTO UNIVERSITARIO DE TECNOLOGÍA ANTONIO JOSÉ DE SUCRE</w:t>
          </w:r>
        </w:p>
      </w:tc>
      <w:tc>
        <w:tcPr>
          <w:tcW w:w="1275" w:type="dxa"/>
          <w:vAlign w:val="center"/>
        </w:tcPr>
        <w:p w:rsidR="00736E84" w:rsidRPr="00AC616E" w:rsidRDefault="00BD67E8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FOR-INV-006</w:t>
          </w:r>
        </w:p>
        <w:p w:rsidR="00736E84" w:rsidRPr="00AC616E" w:rsidRDefault="00736E84" w:rsidP="0013567A">
          <w:pPr>
            <w:ind w:right="-57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1247" w:type="dxa"/>
          <w:vAlign w:val="center"/>
        </w:tcPr>
        <w:p w:rsidR="00736E84" w:rsidRPr="00AC616E" w:rsidRDefault="00736E84" w:rsidP="00604E0A">
          <w:pPr>
            <w:ind w:right="-57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736E84" w:rsidRPr="00AC616E" w:rsidRDefault="00736E84" w:rsidP="00604E0A">
              <w:pPr>
                <w:rPr>
                  <w:rFonts w:ascii="Arial" w:hAnsi="Arial" w:cs="Arial"/>
                  <w:sz w:val="16"/>
                  <w:szCs w:val="18"/>
                </w:rPr>
              </w:pPr>
              <w:r w:rsidRPr="00AC616E">
                <w:rPr>
                  <w:rFonts w:ascii="Arial" w:hAnsi="Arial" w:cs="Arial"/>
                  <w:sz w:val="16"/>
                  <w:szCs w:val="18"/>
                </w:rPr>
                <w:t xml:space="preserve">Página </w:t>
              </w:r>
              <w:r w:rsidR="008E2111" w:rsidRPr="00AC616E">
                <w:rPr>
                  <w:rFonts w:ascii="Arial" w:hAnsi="Arial" w:cs="Arial"/>
                  <w:sz w:val="16"/>
                  <w:szCs w:val="18"/>
                </w:rPr>
                <w:fldChar w:fldCharType="begin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instrText xml:space="preserve"> PAGE </w:instrText>
              </w:r>
              <w:r w:rsidR="008E2111" w:rsidRPr="00AC616E">
                <w:rPr>
                  <w:rFonts w:ascii="Arial" w:hAnsi="Arial" w:cs="Arial"/>
                  <w:sz w:val="16"/>
                  <w:szCs w:val="18"/>
                </w:rPr>
                <w:fldChar w:fldCharType="separate"/>
              </w:r>
              <w:r w:rsidR="005B4037">
                <w:rPr>
                  <w:rFonts w:ascii="Arial" w:hAnsi="Arial" w:cs="Arial"/>
                  <w:noProof/>
                  <w:sz w:val="16"/>
                  <w:szCs w:val="18"/>
                </w:rPr>
                <w:t>1</w:t>
              </w:r>
              <w:r w:rsidR="008E2111" w:rsidRPr="00AC616E">
                <w:rPr>
                  <w:rFonts w:ascii="Arial" w:hAnsi="Arial" w:cs="Arial"/>
                  <w:sz w:val="16"/>
                  <w:szCs w:val="18"/>
                </w:rPr>
                <w:fldChar w:fldCharType="end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t xml:space="preserve"> de </w:t>
              </w:r>
              <w:r w:rsidR="008E2111" w:rsidRPr="00AC616E">
                <w:rPr>
                  <w:rFonts w:ascii="Arial" w:hAnsi="Arial" w:cs="Arial"/>
                  <w:sz w:val="16"/>
                  <w:szCs w:val="18"/>
                </w:rPr>
                <w:fldChar w:fldCharType="begin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instrText xml:space="preserve"> NUMPAGES  </w:instrText>
              </w:r>
              <w:r w:rsidR="008E2111" w:rsidRPr="00AC616E">
                <w:rPr>
                  <w:rFonts w:ascii="Arial" w:hAnsi="Arial" w:cs="Arial"/>
                  <w:sz w:val="16"/>
                  <w:szCs w:val="18"/>
                </w:rPr>
                <w:fldChar w:fldCharType="separate"/>
              </w:r>
              <w:r w:rsidR="005B4037">
                <w:rPr>
                  <w:rFonts w:ascii="Arial" w:hAnsi="Arial" w:cs="Arial"/>
                  <w:noProof/>
                  <w:sz w:val="16"/>
                  <w:szCs w:val="18"/>
                </w:rPr>
                <w:t>1</w:t>
              </w:r>
              <w:r w:rsidR="008E2111" w:rsidRPr="00AC616E">
                <w:rPr>
                  <w:rFonts w:ascii="Arial" w:hAnsi="Arial" w:cs="Arial"/>
                  <w:sz w:val="16"/>
                  <w:szCs w:val="18"/>
                </w:rPr>
                <w:fldChar w:fldCharType="end"/>
              </w:r>
            </w:p>
          </w:sdtContent>
        </w:sdt>
      </w:tc>
    </w:tr>
    <w:tr w:rsidR="00736E84" w:rsidRPr="00AC616E" w:rsidTr="00AC616E">
      <w:trPr>
        <w:trHeight w:val="406"/>
      </w:trPr>
      <w:tc>
        <w:tcPr>
          <w:tcW w:w="1022" w:type="dxa"/>
          <w:vMerge/>
        </w:tcPr>
        <w:p w:rsidR="00736E84" w:rsidRPr="00AC616E" w:rsidRDefault="00736E84" w:rsidP="00770572">
          <w:pPr>
            <w:ind w:left="-57" w:right="-57"/>
            <w:rPr>
              <w:sz w:val="16"/>
            </w:rPr>
          </w:pPr>
        </w:p>
      </w:tc>
      <w:tc>
        <w:tcPr>
          <w:tcW w:w="6379" w:type="dxa"/>
          <w:vAlign w:val="center"/>
        </w:tcPr>
        <w:p w:rsidR="00736E84" w:rsidRPr="00AC616E" w:rsidRDefault="006E50EE" w:rsidP="00770572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AC616E">
            <w:rPr>
              <w:rFonts w:ascii="Arial" w:hAnsi="Arial" w:cs="Arial"/>
              <w:b/>
              <w:sz w:val="16"/>
              <w:szCs w:val="18"/>
            </w:rPr>
            <w:t>APROBACIÓN</w:t>
          </w:r>
          <w:r w:rsidR="00736E84" w:rsidRPr="00AC616E">
            <w:rPr>
              <w:rFonts w:ascii="Arial" w:hAnsi="Arial" w:cs="Arial"/>
              <w:b/>
              <w:sz w:val="16"/>
              <w:szCs w:val="18"/>
            </w:rPr>
            <w:t xml:space="preserve"> DEL TUTOR PARA LA PREDEFENSA  TEG</w:t>
          </w:r>
        </w:p>
        <w:p w:rsidR="00736E84" w:rsidRPr="00AC616E" w:rsidRDefault="00736E84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2522" w:type="dxa"/>
          <w:gridSpan w:val="2"/>
          <w:vAlign w:val="center"/>
        </w:tcPr>
        <w:p w:rsidR="00736E84" w:rsidRPr="00AC616E" w:rsidRDefault="00736E84" w:rsidP="00AC616E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MPSO: DOCENCIA</w:t>
          </w:r>
        </w:p>
      </w:tc>
    </w:tr>
  </w:tbl>
  <w:p w:rsidR="003A3187" w:rsidRDefault="008E2111">
    <w:pPr>
      <w:pStyle w:val="Encabezado"/>
    </w:pPr>
    <w:r w:rsidRPr="008E2111">
      <w:rPr>
        <w:noProof/>
        <w:lang w:eastAsia="es-ES"/>
      </w:rPr>
      <w:pict>
        <v:group id="Group 3" o:spid="_x0000_s10241" style="position:absolute;margin-left:-11.05pt;margin-top:1.45pt;width:498.4pt;height:3.55pt;z-index:251658240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43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<v:shape id="AutoShape 5" o:spid="_x0000_s10242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ocumentProtection w:edit="forms" w:enforcement="1" w:cryptProviderType="rsaAES" w:cryptAlgorithmClass="hash" w:cryptAlgorithmType="typeAny" w:cryptAlgorithmSid="14" w:cryptSpinCount="100000" w:hash="R9sa3q78kWLVqSD11YqTOapjiJtujOm/DwlLIZoXn4MMjrBQflqD/a2iznTyVd7Z52t8LItH4g1l&#10;FYCti4H60A==" w:salt="qjVakZuPv9SwcsbN0AIf/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4"/>
    <o:shapelayout v:ext="edit">
      <o:idmap v:ext="edit" data="10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414B"/>
    <w:rsid w:val="0008134D"/>
    <w:rsid w:val="00087F2F"/>
    <w:rsid w:val="00093CD3"/>
    <w:rsid w:val="0013567A"/>
    <w:rsid w:val="001F7FC3"/>
    <w:rsid w:val="002C0DE9"/>
    <w:rsid w:val="002C7EB1"/>
    <w:rsid w:val="002D3709"/>
    <w:rsid w:val="002E76C8"/>
    <w:rsid w:val="003A3187"/>
    <w:rsid w:val="00423826"/>
    <w:rsid w:val="004B414B"/>
    <w:rsid w:val="00550B47"/>
    <w:rsid w:val="005755E2"/>
    <w:rsid w:val="005762E7"/>
    <w:rsid w:val="00595468"/>
    <w:rsid w:val="005B4037"/>
    <w:rsid w:val="00604E0A"/>
    <w:rsid w:val="00654233"/>
    <w:rsid w:val="006E50EE"/>
    <w:rsid w:val="00717366"/>
    <w:rsid w:val="00720BEE"/>
    <w:rsid w:val="00722EC2"/>
    <w:rsid w:val="00732DD9"/>
    <w:rsid w:val="00736E84"/>
    <w:rsid w:val="007C3128"/>
    <w:rsid w:val="008E2111"/>
    <w:rsid w:val="00906068"/>
    <w:rsid w:val="00975353"/>
    <w:rsid w:val="009C1911"/>
    <w:rsid w:val="00AC616E"/>
    <w:rsid w:val="00AE07CC"/>
    <w:rsid w:val="00B16A51"/>
    <w:rsid w:val="00B22E77"/>
    <w:rsid w:val="00B442FB"/>
    <w:rsid w:val="00BD67E8"/>
    <w:rsid w:val="00C13D07"/>
    <w:rsid w:val="00C2722C"/>
    <w:rsid w:val="00C62947"/>
    <w:rsid w:val="00CB3474"/>
    <w:rsid w:val="00CE72F4"/>
    <w:rsid w:val="00D1066E"/>
    <w:rsid w:val="00D23E05"/>
    <w:rsid w:val="00DC118B"/>
    <w:rsid w:val="00E636B9"/>
    <w:rsid w:val="00ED0FEE"/>
    <w:rsid w:val="00F55F94"/>
    <w:rsid w:val="00F8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87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187"/>
  </w:style>
  <w:style w:type="paragraph" w:styleId="Piedepgina">
    <w:name w:val="footer"/>
    <w:basedOn w:val="Normal"/>
    <w:link w:val="Piedepgina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187"/>
  </w:style>
  <w:style w:type="table" w:styleId="Tablaconcuadrcula">
    <w:name w:val="Table Grid"/>
    <w:basedOn w:val="Tablanormal"/>
    <w:uiPriority w:val="59"/>
    <w:rsid w:val="003A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E84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APOB%20DE%20TUTOR%20%20%20FOR%20INV%2000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PSM APOB DE TUTOR   FOR INV 006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alexis.avendaño</cp:lastModifiedBy>
  <cp:revision>2</cp:revision>
  <cp:lastPrinted>2013-04-26T17:35:00Z</cp:lastPrinted>
  <dcterms:created xsi:type="dcterms:W3CDTF">2022-12-05T19:36:00Z</dcterms:created>
  <dcterms:modified xsi:type="dcterms:W3CDTF">2022-12-05T19:36:00Z</dcterms:modified>
</cp:coreProperties>
</file>